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3D3145" w:rsidRDefault="00BE54D4" w:rsidP="00BE54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3D3145">
        <w:rPr>
          <w:rFonts w:asciiTheme="minorHAnsi" w:hAnsiTheme="minorHAnsi" w:cstheme="minorHAnsi"/>
          <w:color w:val="000000"/>
        </w:rPr>
        <w:t>Tel. información 968362000/12</w:t>
      </w:r>
    </w:p>
    <w:p w:rsidR="00BE54D4" w:rsidRPr="003D3145" w:rsidRDefault="00BE54D4" w:rsidP="00BE54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3D3145">
        <w:rPr>
          <w:rFonts w:asciiTheme="minorHAnsi" w:hAnsiTheme="minorHAnsi" w:cstheme="minorHAnsi"/>
          <w:color w:val="000000"/>
        </w:rPr>
        <w:t>P-</w:t>
      </w:r>
      <w:r w:rsidR="007E7725">
        <w:rPr>
          <w:rFonts w:asciiTheme="minorHAnsi" w:hAnsiTheme="minorHAnsi" w:cstheme="minorHAnsi"/>
          <w:color w:val="000000"/>
        </w:rPr>
        <w:t>3425</w:t>
      </w:r>
      <w:bookmarkStart w:id="0" w:name="_GoBack"/>
      <w:bookmarkEnd w:id="0"/>
    </w:p>
    <w:p w:rsidR="00BE54D4" w:rsidRDefault="00BE54D4" w:rsidP="00786505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</w:rPr>
      </w:pPr>
    </w:p>
    <w:p w:rsidR="00786505" w:rsidRPr="006B775C" w:rsidRDefault="00786505" w:rsidP="00786505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  <w:u w:val="single"/>
        </w:rPr>
      </w:pPr>
      <w:r w:rsidRPr="006B775C">
        <w:rPr>
          <w:rFonts w:ascii="Arial" w:hAnsi="Arial" w:cs="Arial"/>
          <w:b/>
        </w:rPr>
        <w:t>ANEXO IV</w:t>
      </w:r>
      <w:r w:rsidR="007A5181" w:rsidRPr="006B775C">
        <w:rPr>
          <w:rFonts w:ascii="Arial" w:hAnsi="Arial" w:cs="Arial"/>
          <w:b/>
        </w:rPr>
        <w:t xml:space="preserve"> – </w:t>
      </w:r>
      <w:r w:rsidR="007A5181" w:rsidRPr="006B775C">
        <w:rPr>
          <w:rStyle w:val="Textoennegrita"/>
          <w:rFonts w:asciiTheme="minorHAnsi" w:hAnsiTheme="minorHAnsi" w:cstheme="minorHAnsi"/>
          <w:sz w:val="22"/>
          <w:szCs w:val="22"/>
        </w:rPr>
        <w:t>CLÁUSULA DE CONSULTA DE DATOS</w:t>
      </w:r>
    </w:p>
    <w:p w:rsidR="00786505" w:rsidRPr="006B775C" w:rsidRDefault="00786505" w:rsidP="00786505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786505" w:rsidRPr="006B775C" w:rsidRDefault="00786505" w:rsidP="0078650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</w:t>
      </w:r>
      <w:r w:rsidR="009B148C">
        <w:rPr>
          <w:rFonts w:asciiTheme="minorHAnsi" w:hAnsiTheme="minorHAnsi" w:cstheme="minorHAnsi"/>
          <w:sz w:val="22"/>
          <w:szCs w:val="22"/>
        </w:rPr>
        <w:t xml:space="preserve">, para la tramitación del </w:t>
      </w:r>
      <w:r w:rsidR="009B148C" w:rsidRPr="006B775C">
        <w:rPr>
          <w:rFonts w:asciiTheme="minorHAnsi" w:hAnsiTheme="minorHAnsi" w:cstheme="minorHAnsi"/>
          <w:bCs/>
          <w:sz w:val="22"/>
          <w:szCs w:val="22"/>
        </w:rPr>
        <w:t xml:space="preserve">de </w:t>
      </w:r>
      <w:hyperlink r:id="rId8" w:history="1">
        <w:r w:rsidR="009B148C" w:rsidRPr="006B775C">
          <w:rPr>
            <w:rFonts w:asciiTheme="minorHAnsi" w:hAnsiTheme="minorHAnsi" w:cstheme="minorHAnsi"/>
            <w:bCs/>
            <w:sz w:val="22"/>
            <w:szCs w:val="22"/>
          </w:rPr>
          <w:t>Ayudas a Clubes Deportivos de la Región de Murcia con equipos no profesionales</w:t>
        </w:r>
      </w:hyperlink>
      <w:r w:rsidRPr="006B775C">
        <w:rPr>
          <w:rFonts w:asciiTheme="minorHAnsi" w:hAnsiTheme="minorHAnsi" w:cstheme="minorHAnsi"/>
          <w:sz w:val="22"/>
          <w:szCs w:val="22"/>
        </w:rPr>
        <w:t>.</w:t>
      </w:r>
    </w:p>
    <w:p w:rsidR="00786505" w:rsidRPr="006B775C" w:rsidRDefault="00786505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 xml:space="preserve">Datos de </w:t>
      </w:r>
      <w:r w:rsidR="00EF6F2F" w:rsidRPr="006B775C">
        <w:rPr>
          <w:rFonts w:asciiTheme="minorHAnsi" w:hAnsiTheme="minorHAnsi" w:cstheme="minorHAnsi"/>
          <w:sz w:val="22"/>
          <w:szCs w:val="22"/>
        </w:rPr>
        <w:t>estar al corriente de pago de obligaciones con la Seguridad Social</w:t>
      </w:r>
      <w:r w:rsidRPr="006B775C">
        <w:rPr>
          <w:rFonts w:asciiTheme="minorHAnsi" w:hAnsiTheme="minorHAnsi" w:cstheme="minorHAnsi"/>
          <w:sz w:val="22"/>
          <w:szCs w:val="22"/>
        </w:rPr>
        <w:t>.</w:t>
      </w:r>
    </w:p>
    <w:p w:rsidR="00786505" w:rsidRPr="006B775C" w:rsidRDefault="00786505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 xml:space="preserve">Datos </w:t>
      </w:r>
      <w:r w:rsidR="00EF6F2F" w:rsidRPr="006B775C">
        <w:rPr>
          <w:rFonts w:asciiTheme="minorHAnsi" w:hAnsiTheme="minorHAnsi" w:cstheme="minorHAnsi"/>
          <w:sz w:val="22"/>
          <w:szCs w:val="22"/>
        </w:rPr>
        <w:t>de estar al corriente de pago de las obligaciones tributarias con la Agencia Estatal de la Administración Tributaria para la solicitud de ayudas y subvenciones</w:t>
      </w:r>
      <w:r w:rsidRPr="006B775C">
        <w:rPr>
          <w:rFonts w:asciiTheme="minorHAnsi" w:hAnsiTheme="minorHAnsi" w:cstheme="minorHAnsi"/>
          <w:sz w:val="22"/>
          <w:szCs w:val="22"/>
        </w:rPr>
        <w:t>.</w:t>
      </w:r>
    </w:p>
    <w:p w:rsidR="00EF6F2F" w:rsidRPr="006B775C" w:rsidRDefault="00EF6F2F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Comunidad Autónoma de la Región de Murcia.</w:t>
      </w:r>
    </w:p>
    <w:p w:rsidR="00786505" w:rsidRPr="006B775C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 xml:space="preserve">[] </w:t>
      </w:r>
      <w:r w:rsidR="00915250">
        <w:rPr>
          <w:rStyle w:val="Textoennegrita"/>
          <w:rFonts w:asciiTheme="minorHAnsi" w:hAnsiTheme="minorHAnsi" w:cstheme="minorHAnsi"/>
          <w:sz w:val="22"/>
          <w:szCs w:val="22"/>
        </w:rPr>
        <w:t>ME OPONGO</w:t>
      </w:r>
      <w:r w:rsidRPr="006B775C">
        <w:rPr>
          <w:rFonts w:asciiTheme="minorHAnsi" w:hAnsiTheme="minorHAnsi" w:cstheme="minorHAnsi"/>
          <w:sz w:val="22"/>
          <w:szCs w:val="22"/>
        </w:rPr>
        <w:t xml:space="preserve"> </w:t>
      </w:r>
      <w:r w:rsidR="002D5A15">
        <w:rPr>
          <w:rFonts w:asciiTheme="minorHAnsi" w:hAnsiTheme="minorHAnsi" w:cstheme="minorHAnsi"/>
          <w:sz w:val="22"/>
          <w:szCs w:val="22"/>
        </w:rPr>
        <w:t xml:space="preserve">a </w:t>
      </w:r>
      <w:r w:rsidR="00C66205" w:rsidRPr="006B775C">
        <w:rPr>
          <w:rFonts w:asciiTheme="minorHAnsi" w:hAnsiTheme="minorHAnsi" w:cstheme="minorHAnsi"/>
          <w:sz w:val="22"/>
          <w:szCs w:val="22"/>
        </w:rPr>
        <w:t>la consulta de estar al corriente de pago de obligaciones con la Seguridad Social.</w:t>
      </w:r>
    </w:p>
    <w:p w:rsidR="00C66205" w:rsidRPr="006B775C" w:rsidRDefault="00C66205" w:rsidP="00C662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205" w:rsidRPr="006B775C" w:rsidRDefault="00C66205" w:rsidP="00C66205">
      <w:pPr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 xml:space="preserve">[] </w:t>
      </w:r>
      <w:r w:rsidRPr="006B775C">
        <w:rPr>
          <w:rStyle w:val="Textoennegrita"/>
          <w:rFonts w:asciiTheme="minorHAnsi" w:hAnsiTheme="minorHAnsi" w:cstheme="minorHAnsi"/>
          <w:sz w:val="22"/>
          <w:szCs w:val="22"/>
        </w:rPr>
        <w:t>NO AUTORIZO</w:t>
      </w:r>
      <w:r w:rsidRPr="006B775C">
        <w:rPr>
          <w:rFonts w:asciiTheme="minorHAnsi" w:hAnsiTheme="minorHAnsi" w:cstheme="minorHAnsi"/>
          <w:sz w:val="22"/>
          <w:szCs w:val="22"/>
        </w:rPr>
        <w:t xml:space="preserve"> la consulta de estar al corriente de pago de </w:t>
      </w:r>
      <w:r w:rsidR="00385F74" w:rsidRPr="006B775C">
        <w:rPr>
          <w:rFonts w:asciiTheme="minorHAnsi" w:hAnsiTheme="minorHAnsi" w:cstheme="minorHAnsi"/>
          <w:sz w:val="22"/>
          <w:szCs w:val="22"/>
        </w:rPr>
        <w:t xml:space="preserve">las </w:t>
      </w:r>
      <w:r w:rsidRPr="006B775C">
        <w:rPr>
          <w:rFonts w:asciiTheme="minorHAnsi" w:hAnsiTheme="minorHAnsi" w:cstheme="minorHAnsi"/>
          <w:sz w:val="22"/>
          <w:szCs w:val="22"/>
        </w:rPr>
        <w:t xml:space="preserve">obligaciones </w:t>
      </w:r>
      <w:r w:rsidR="007838E1" w:rsidRPr="006B775C">
        <w:rPr>
          <w:rFonts w:asciiTheme="minorHAnsi" w:hAnsiTheme="minorHAnsi" w:cstheme="minorHAnsi"/>
          <w:sz w:val="22"/>
          <w:szCs w:val="22"/>
        </w:rPr>
        <w:t>tributarias con la Agencia Estatal de la Administración Tributaria para la solicitud de ayudas y subvenciones.</w:t>
      </w: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 xml:space="preserve">[] </w:t>
      </w:r>
      <w:r w:rsidR="00C66205" w:rsidRPr="006B775C">
        <w:rPr>
          <w:rStyle w:val="Textoennegrita"/>
          <w:rFonts w:asciiTheme="minorHAnsi" w:hAnsiTheme="minorHAnsi" w:cstheme="minorHAnsi"/>
          <w:sz w:val="22"/>
          <w:szCs w:val="22"/>
        </w:rPr>
        <w:t>NO AUTORIZO</w:t>
      </w:r>
      <w:r w:rsidR="00EF6F2F" w:rsidRPr="006B775C">
        <w:rPr>
          <w:rFonts w:asciiTheme="minorHAnsi" w:hAnsiTheme="minorHAnsi" w:cstheme="minorHAnsi"/>
          <w:sz w:val="22"/>
          <w:szCs w:val="22"/>
        </w:rPr>
        <w:t xml:space="preserve"> </w:t>
      </w:r>
      <w:r w:rsidRPr="006B775C">
        <w:rPr>
          <w:rFonts w:asciiTheme="minorHAnsi" w:hAnsiTheme="minorHAnsi" w:cstheme="minorHAnsi"/>
          <w:sz w:val="22"/>
          <w:szCs w:val="22"/>
        </w:rPr>
        <w:t xml:space="preserve">la consulta de </w:t>
      </w:r>
      <w:r w:rsidR="00C66205" w:rsidRPr="006B775C">
        <w:rPr>
          <w:rFonts w:asciiTheme="minorHAnsi" w:hAnsiTheme="minorHAnsi" w:cstheme="minorHAnsi"/>
          <w:sz w:val="22"/>
          <w:szCs w:val="22"/>
        </w:rPr>
        <w:t xml:space="preserve">estar al corriente </w:t>
      </w:r>
      <w:r w:rsidR="00385F74" w:rsidRPr="006B775C">
        <w:rPr>
          <w:rFonts w:asciiTheme="minorHAnsi" w:hAnsiTheme="minorHAnsi" w:cstheme="minorHAnsi"/>
          <w:sz w:val="22"/>
          <w:szCs w:val="22"/>
        </w:rPr>
        <w:t>de pago de</w:t>
      </w:r>
      <w:r w:rsidR="00C66205" w:rsidRPr="006B775C">
        <w:rPr>
          <w:rFonts w:asciiTheme="minorHAnsi" w:hAnsiTheme="minorHAnsi" w:cstheme="minorHAnsi"/>
          <w:sz w:val="22"/>
          <w:szCs w:val="22"/>
        </w:rPr>
        <w:t xml:space="preserve"> las obligaciones </w:t>
      </w:r>
      <w:r w:rsidR="00385F74" w:rsidRPr="006B775C">
        <w:rPr>
          <w:rFonts w:asciiTheme="minorHAnsi" w:hAnsiTheme="minorHAnsi" w:cstheme="minorHAnsi"/>
          <w:sz w:val="22"/>
          <w:szCs w:val="22"/>
        </w:rPr>
        <w:t>tributarias</w:t>
      </w:r>
      <w:r w:rsidR="00C66205" w:rsidRPr="006B775C">
        <w:rPr>
          <w:rFonts w:asciiTheme="minorHAnsi" w:hAnsiTheme="minorHAnsi" w:cstheme="minorHAnsi"/>
          <w:sz w:val="22"/>
          <w:szCs w:val="22"/>
        </w:rPr>
        <w:t xml:space="preserve"> con la Comunidad Autónoma de la Región de Murcia</w:t>
      </w:r>
      <w:r w:rsidRPr="006B775C">
        <w:rPr>
          <w:rFonts w:asciiTheme="minorHAnsi" w:hAnsiTheme="minorHAnsi" w:cstheme="minorHAnsi"/>
          <w:sz w:val="22"/>
          <w:szCs w:val="22"/>
        </w:rPr>
        <w:t>.</w:t>
      </w:r>
    </w:p>
    <w:p w:rsidR="00786505" w:rsidRPr="006B775C" w:rsidRDefault="00786505" w:rsidP="007865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 xml:space="preserve">En el caso </w:t>
      </w:r>
      <w:r w:rsidRPr="006B775C">
        <w:rPr>
          <w:rStyle w:val="Textoennegrita"/>
          <w:rFonts w:asciiTheme="minorHAnsi" w:hAnsiTheme="minorHAnsi" w:cstheme="minorHAnsi"/>
          <w:sz w:val="22"/>
          <w:szCs w:val="22"/>
        </w:rPr>
        <w:t xml:space="preserve">de </w:t>
      </w:r>
      <w:r w:rsidR="00915250">
        <w:rPr>
          <w:rStyle w:val="Textoennegrita"/>
          <w:rFonts w:asciiTheme="minorHAnsi" w:hAnsiTheme="minorHAnsi" w:cstheme="minorHAnsi"/>
          <w:sz w:val="22"/>
          <w:szCs w:val="22"/>
        </w:rPr>
        <w:t>OPOSICIÓN</w:t>
      </w:r>
      <w:r w:rsidR="005757BA">
        <w:rPr>
          <w:rStyle w:val="Textoennegrita"/>
          <w:rFonts w:asciiTheme="minorHAnsi" w:hAnsiTheme="minorHAnsi" w:cstheme="minorHAnsi"/>
          <w:sz w:val="22"/>
          <w:szCs w:val="22"/>
        </w:rPr>
        <w:t xml:space="preserve"> Y/</w:t>
      </w:r>
      <w:r w:rsidR="00915250">
        <w:rPr>
          <w:rStyle w:val="Textoennegrita"/>
          <w:rFonts w:asciiTheme="minorHAnsi" w:hAnsiTheme="minorHAnsi" w:cstheme="minorHAnsi"/>
          <w:sz w:val="22"/>
          <w:szCs w:val="22"/>
        </w:rPr>
        <w:t xml:space="preserve">O </w:t>
      </w:r>
      <w:r w:rsidR="00C66205" w:rsidRPr="006B775C">
        <w:rPr>
          <w:rStyle w:val="Textoennegrita"/>
          <w:rFonts w:asciiTheme="minorHAnsi" w:hAnsiTheme="minorHAnsi" w:cstheme="minorHAnsi"/>
          <w:sz w:val="22"/>
          <w:szCs w:val="22"/>
        </w:rPr>
        <w:t>NO AUTORIZACIÓN</w:t>
      </w:r>
      <w:r w:rsidRPr="006B775C">
        <w:rPr>
          <w:rFonts w:asciiTheme="minorHAnsi" w:hAnsiTheme="minorHAnsi" w:cstheme="minorHAnsi"/>
          <w:sz w:val="22"/>
          <w:szCs w:val="22"/>
        </w:rPr>
        <w:t xml:space="preserve"> a que el órgano administrativo competente consulte u obtenga los mencionados datos y documentos, </w:t>
      </w:r>
      <w:r w:rsidRPr="006B775C">
        <w:rPr>
          <w:rStyle w:val="Textoennegrita"/>
          <w:rFonts w:asciiTheme="minorHAnsi" w:hAnsiTheme="minorHAnsi" w:cstheme="minorHAnsi"/>
          <w:sz w:val="22"/>
          <w:szCs w:val="22"/>
        </w:rPr>
        <w:t>QUEDO OBLIGADO A APORTARLOS</w:t>
      </w:r>
      <w:r w:rsidRPr="006B775C">
        <w:rPr>
          <w:rFonts w:asciiTheme="minorHAnsi" w:hAnsiTheme="minorHAnsi" w:cstheme="minorHAnsi"/>
          <w:sz w:val="22"/>
          <w:szCs w:val="22"/>
        </w:rPr>
        <w:t xml:space="preserve"> al procedimiento junto a esta solicitud o cuando me sean requeridos.</w:t>
      </w:r>
    </w:p>
    <w:p w:rsidR="00786505" w:rsidRPr="006B775C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6B775C">
        <w:rPr>
          <w:rStyle w:val="Textoennegrita"/>
          <w:rFonts w:asciiTheme="minorHAnsi" w:hAnsiTheme="minorHAnsi" w:cstheme="minorHAnsi"/>
          <w:sz w:val="22"/>
          <w:szCs w:val="22"/>
        </w:rPr>
        <w:t>INFORMACIÓN BÁSICA SOBRE PROTECCIÓN DE DATOS</w:t>
      </w:r>
    </w:p>
    <w:p w:rsidR="00786505" w:rsidRPr="006B775C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Dirección General de Deportes. Consejería de Turismo, Juventud y Deportes. Comunidad Autónoma de la Región de Murcia.</w:t>
            </w:r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622B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Tramitación del procedimiento de</w:t>
            </w:r>
            <w:r w:rsidR="006975FF"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r:id="rId9" w:history="1">
              <w:r w:rsidR="00091BB1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Ayudas para gastos de arrendamiento de locales destinadas a Centros y Clubes Deportivos Privados </w:t>
              </w:r>
              <w:r w:rsidR="00970423" w:rsidRPr="006B775C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de la Región de Murcia</w:t>
              </w:r>
              <w:r w:rsidR="00091BB1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 </w:t>
              </w:r>
              <w:r w:rsidR="006975FF" w:rsidRPr="006B775C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</w:t>
              </w:r>
            </w:hyperlink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No se cederán datos a terceros, salvo obligación legal.</w:t>
            </w:r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3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0" w:history="1">
              <w:r w:rsidRPr="005E3D73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www.carm.es.</w:t>
              </w:r>
              <w:r w:rsidRPr="005E3D73"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drawing>
                  <wp:inline distT="0" distB="0" distL="0" distR="0" wp14:anchorId="4FB1EA41" wp14:editId="7774AB22">
                    <wp:extent cx="116840" cy="95250"/>
                    <wp:effectExtent l="0" t="0" r="0" b="0"/>
                    <wp:docPr id="3" name="Imagen 3" descr="Este enlace se abrirá en una nueva ventana">
                      <a:hlinkClick xmlns:a="http://schemas.openxmlformats.org/drawingml/2006/main" r:id="rId11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11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Los datos que se recogen proceden del interesado y de la Plataforma de Interoperabilidad.</w:t>
            </w:r>
          </w:p>
          <w:p w:rsidR="00786505" w:rsidRPr="006B775C" w:rsidRDefault="00786505" w:rsidP="00A51D4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Las categorías de datos que se recogen son:</w:t>
            </w:r>
          </w:p>
          <w:p w:rsidR="003D0AD7" w:rsidRPr="006B775C" w:rsidRDefault="003D0AD7" w:rsidP="00A51D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Datos de estar al corriente de pago de obligaciones con la Seguridad Social.</w:t>
            </w:r>
          </w:p>
          <w:p w:rsidR="003D0AD7" w:rsidRPr="006B775C" w:rsidRDefault="003D0AD7" w:rsidP="00A51D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786505" w:rsidRPr="006B775C" w:rsidRDefault="003D0AD7" w:rsidP="007A518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las obligaciones tributarias con la Comunidad Autónoma de la Región de Murcia.</w:t>
            </w:r>
          </w:p>
        </w:tc>
      </w:tr>
      <w:tr w:rsidR="00786505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lastRenderedPageBreak/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spacing w:before="45"/>
              <w:ind w:left="150" w:righ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sz w:val="22"/>
                <w:szCs w:val="22"/>
              </w:rPr>
              <w:t>Puede consultar la información adicional en el Anexo que se presenta en el reverso de esta hoja.</w:t>
            </w:r>
          </w:p>
        </w:tc>
      </w:tr>
    </w:tbl>
    <w:p w:rsidR="00786505" w:rsidRPr="006B775C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rPr>
          <w:rFonts w:asciiTheme="minorHAnsi" w:hAnsiTheme="minorHAnsi" w:cstheme="minorHAnsi"/>
          <w:b/>
          <w:sz w:val="22"/>
          <w:szCs w:val="22"/>
        </w:rPr>
      </w:pPr>
      <w:r w:rsidRPr="006B775C">
        <w:rPr>
          <w:rFonts w:asciiTheme="minorHAnsi" w:hAnsiTheme="minorHAnsi" w:cstheme="minorHAnsi"/>
          <w:b/>
          <w:sz w:val="22"/>
          <w:szCs w:val="22"/>
        </w:rPr>
        <w:t>Nota. Antes de firmar la cláusula de consulta de datos personales, debe leer la información básica sobre protección de datos.</w:t>
      </w: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6B775C">
        <w:rPr>
          <w:rFonts w:asciiTheme="minorHAnsi" w:hAnsiTheme="minorHAnsi" w:cstheme="minorHAnsi"/>
          <w:sz w:val="22"/>
          <w:szCs w:val="22"/>
        </w:rPr>
        <w:t>En …</w:t>
      </w:r>
      <w:proofErr w:type="gramEnd"/>
      <w:r w:rsidRPr="006B775C">
        <w:rPr>
          <w:rFonts w:asciiTheme="minorHAnsi" w:hAnsiTheme="minorHAnsi" w:cstheme="minorHAnsi"/>
          <w:sz w:val="22"/>
          <w:szCs w:val="22"/>
        </w:rPr>
        <w:t xml:space="preserve">………………………………………., a ……. de ………………..….. </w:t>
      </w:r>
      <w:proofErr w:type="gramStart"/>
      <w:r w:rsidRPr="006B775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6B775C">
        <w:rPr>
          <w:rFonts w:asciiTheme="minorHAnsi" w:hAnsiTheme="minorHAnsi" w:cstheme="minorHAnsi"/>
          <w:sz w:val="22"/>
          <w:szCs w:val="22"/>
        </w:rPr>
        <w:t xml:space="preserve"> 202…..</w:t>
      </w: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6B775C">
        <w:rPr>
          <w:rFonts w:asciiTheme="minorHAnsi" w:hAnsiTheme="minorHAnsi" w:cstheme="minorHAnsi"/>
          <w:sz w:val="22"/>
          <w:szCs w:val="22"/>
        </w:rPr>
        <w:t>firma</w:t>
      </w:r>
      <w:proofErr w:type="gramEnd"/>
      <w:r w:rsidRPr="006B775C">
        <w:rPr>
          <w:rFonts w:asciiTheme="minorHAnsi" w:hAnsiTheme="minorHAnsi" w:cstheme="minorHAnsi"/>
          <w:sz w:val="22"/>
          <w:szCs w:val="22"/>
        </w:rPr>
        <w:t>)</w:t>
      </w: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  <w:r w:rsidRPr="006B775C">
        <w:rPr>
          <w:rFonts w:asciiTheme="minorHAnsi" w:hAnsiTheme="minorHAnsi" w:cstheme="minorHAnsi"/>
          <w:sz w:val="22"/>
          <w:szCs w:val="22"/>
        </w:rPr>
        <w:t>Fdo. D/Dña</w:t>
      </w:r>
      <w:proofErr w:type="gramStart"/>
      <w:r w:rsidRPr="006B775C">
        <w:rPr>
          <w:rFonts w:asciiTheme="minorHAnsi" w:hAnsiTheme="minorHAnsi" w:cstheme="minorHAnsi"/>
          <w:sz w:val="22"/>
          <w:szCs w:val="22"/>
        </w:rPr>
        <w:t>. …</w:t>
      </w:r>
      <w:proofErr w:type="gramEnd"/>
      <w:r w:rsidRPr="006B775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EB5A65" w:rsidRPr="006B775C" w:rsidRDefault="00EB5A6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EB5A65" w:rsidRPr="006B775C" w:rsidRDefault="00EB5A65">
      <w:pPr>
        <w:rPr>
          <w:rStyle w:val="Textoennegrita"/>
          <w:rFonts w:asciiTheme="minorHAnsi" w:hAnsiTheme="minorHAnsi" w:cstheme="minorHAnsi"/>
          <w:sz w:val="22"/>
          <w:szCs w:val="22"/>
        </w:rPr>
      </w:pPr>
      <w:r w:rsidRPr="006B775C">
        <w:rPr>
          <w:rStyle w:val="Textoennegrita"/>
          <w:rFonts w:asciiTheme="minorHAnsi" w:hAnsiTheme="minorHAnsi" w:cstheme="minorHAnsi"/>
          <w:sz w:val="22"/>
          <w:szCs w:val="22"/>
        </w:rPr>
        <w:br w:type="page"/>
      </w:r>
    </w:p>
    <w:p w:rsidR="00786505" w:rsidRPr="006B775C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6B775C">
        <w:rPr>
          <w:rStyle w:val="Textoennegrita"/>
          <w:rFonts w:asciiTheme="minorHAnsi" w:hAnsiTheme="minorHAnsi" w:cstheme="minorHAnsi"/>
          <w:sz w:val="22"/>
          <w:szCs w:val="22"/>
        </w:rPr>
        <w:lastRenderedPageBreak/>
        <w:t>ANEXO</w:t>
      </w:r>
    </w:p>
    <w:p w:rsidR="00786505" w:rsidRPr="006B775C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6B775C">
        <w:rPr>
          <w:rStyle w:val="Textoennegrita"/>
          <w:rFonts w:asciiTheme="minorHAnsi" w:hAnsiTheme="minorHAnsi" w:cstheme="minorHAnsi"/>
          <w:sz w:val="22"/>
          <w:szCs w:val="22"/>
        </w:rPr>
        <w:t>INFORMACIÓN ADICIONAL SOBRE PROTECCIÓN DE DATOS</w:t>
      </w:r>
    </w:p>
    <w:p w:rsidR="00786505" w:rsidRPr="006B775C" w:rsidRDefault="00786505" w:rsidP="00786505">
      <w:pPr>
        <w:rPr>
          <w:rStyle w:val="Textoennegrita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Los datos de contacto con el responsable del tratamiento son: Dirección General de Deportes, Gran Vía Escultor </w:t>
            </w:r>
            <w:proofErr w:type="spellStart"/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Salzillo</w:t>
            </w:r>
            <w:proofErr w:type="spellEnd"/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32, 2ª esc. 3ª planta, 30005. Murcia. Email, deportes.carm.es. </w:t>
            </w:r>
          </w:p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091BB1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Tramitación del procedimiento de </w:t>
            </w:r>
            <w:hyperlink r:id="rId13" w:history="1"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Ayudas para gastos de arrendamiento de locales destinadas a Centros y Clubes Deportivos Privados </w:t>
              </w:r>
              <w:r w:rsidRPr="006B775C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de la Región de Murcia</w:t>
              </w:r>
              <w:r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 </w:t>
              </w:r>
              <w:r w:rsidRPr="006B775C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</w:t>
              </w:r>
            </w:hyperlink>
          </w:p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El tratamiento no implica decisiones automatizadas.</w:t>
            </w:r>
          </w:p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287B3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Artículo 6, apartado e), del Reglamento General de Protección de Datos.</w:t>
            </w:r>
          </w:p>
          <w:p w:rsidR="00786505" w:rsidRPr="006B775C" w:rsidRDefault="00786505" w:rsidP="002C2E9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Artículos </w:t>
            </w:r>
            <w:r w:rsidR="00297C85">
              <w:rPr>
                <w:rFonts w:asciiTheme="minorHAnsi" w:hAnsiTheme="minorHAnsi" w:cstheme="minorHAnsi"/>
                <w:bCs/>
                <w:sz w:val="22"/>
                <w:szCs w:val="22"/>
              </w:rPr>
              <w:t>30 y 37</w:t>
            </w: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la Ley 8/2015, de 24 de marzo, de la Actividad Física y el Deporte.</w:t>
            </w:r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No se realizan cesiones a otras entidades.</w:t>
            </w:r>
          </w:p>
        </w:tc>
      </w:tr>
      <w:tr w:rsidR="006B775C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786505" w:rsidRPr="005E3D73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3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Puede consultar la información y requisitos del procedimiento de ejercicio de derechos (2736) en el apartado de PROTECCIÓN DE DATOS de la web </w:t>
            </w:r>
            <w:hyperlink r:id="rId14" w:history="1">
              <w:r w:rsidRPr="005E3D73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www.carm.es.</w:t>
              </w:r>
              <w:r w:rsidRPr="005E3D73"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drawing>
                  <wp:inline distT="0" distB="0" distL="0" distR="0" wp14:anchorId="51D62A4A" wp14:editId="20214B4D">
                    <wp:extent cx="116840" cy="95250"/>
                    <wp:effectExtent l="0" t="0" r="0" b="0"/>
                    <wp:docPr id="2" name="Imagen 2" descr="Este enlace se abrirá en una nueva ventana">
                      <a:hlinkClick xmlns:a="http://schemas.openxmlformats.org/drawingml/2006/main" r:id="rId11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5" descr="Este enlace se abrirá en una nueva ventana">
                              <a:hlinkClick r:id="rId11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3D73">
              <w:rPr>
                <w:rFonts w:asciiTheme="minorHAnsi" w:hAnsiTheme="minorHAnsi" w:cstheme="minorHAnsi"/>
                <w:bCs/>
                <w:sz w:val="22"/>
                <w:szCs w:val="22"/>
              </w:rPr>
              <w:t>En cualquier caso, puede presentar una reclamación ante la Agencia Española de protección de Datos (A.E.P.D.).</w:t>
            </w:r>
          </w:p>
        </w:tc>
      </w:tr>
      <w:tr w:rsidR="00786505" w:rsidRPr="006B775C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6B775C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6B775C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bCs/>
                <w:sz w:val="22"/>
                <w:szCs w:val="22"/>
              </w:rPr>
              <w:t>Los datos que se recogen, proceden del interesado y de la Plataforma de Interoperabilidad.</w:t>
            </w:r>
          </w:p>
          <w:p w:rsidR="00287B30" w:rsidRPr="006B775C" w:rsidRDefault="00287B30" w:rsidP="00A51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sz w:val="22"/>
                <w:szCs w:val="22"/>
              </w:rPr>
              <w:t>Las categorías de datos que se recogen son:</w:t>
            </w:r>
          </w:p>
          <w:p w:rsidR="00287B30" w:rsidRPr="006B775C" w:rsidRDefault="00287B30" w:rsidP="00A51D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sz w:val="22"/>
                <w:szCs w:val="22"/>
              </w:rPr>
              <w:t>Datos de estar al corriente de pago de obligaciones con la Seguridad Social.</w:t>
            </w:r>
          </w:p>
          <w:p w:rsidR="00287B30" w:rsidRPr="006B775C" w:rsidRDefault="00287B30" w:rsidP="00A51D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sz w:val="22"/>
                <w:szCs w:val="22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786505" w:rsidRPr="006B775C" w:rsidRDefault="00A51D4D" w:rsidP="00287B3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75C">
              <w:rPr>
                <w:rFonts w:asciiTheme="minorHAnsi" w:hAnsiTheme="minorHAnsi" w:cstheme="minorHAnsi"/>
                <w:sz w:val="22"/>
                <w:szCs w:val="22"/>
              </w:rPr>
              <w:t>Datos de estar al corriente de pago de las obligaciones tributarias con la Comunidad Autónoma de la Región de Murcia.</w:t>
            </w:r>
          </w:p>
        </w:tc>
      </w:tr>
    </w:tbl>
    <w:p w:rsidR="00786505" w:rsidRPr="006B775C" w:rsidRDefault="00786505" w:rsidP="00786505">
      <w:pPr>
        <w:rPr>
          <w:rFonts w:asciiTheme="minorHAnsi" w:hAnsiTheme="minorHAnsi" w:cstheme="minorHAnsi"/>
          <w:sz w:val="22"/>
          <w:szCs w:val="22"/>
        </w:rPr>
      </w:pPr>
    </w:p>
    <w:p w:rsidR="00786505" w:rsidRPr="006B775C" w:rsidRDefault="00786505" w:rsidP="00ED7DD0">
      <w:pPr>
        <w:pStyle w:val="Sangradetextonormal"/>
        <w:ind w:left="0" w:firstLine="708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D311B5" w:rsidRPr="006B775C" w:rsidRDefault="00D311B5" w:rsidP="007E0EAC">
      <w:pPr>
        <w:rPr>
          <w:rFonts w:asciiTheme="minorHAnsi" w:hAnsiTheme="minorHAnsi" w:cstheme="minorHAnsi"/>
          <w:strike/>
          <w:sz w:val="22"/>
          <w:szCs w:val="22"/>
        </w:rPr>
      </w:pPr>
    </w:p>
    <w:sectPr w:rsidR="00D311B5" w:rsidRPr="006B775C" w:rsidSect="00AB24A2">
      <w:headerReference w:type="default" r:id="rId15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FF" w:rsidRDefault="006975FF">
      <w:r>
        <w:separator/>
      </w:r>
    </w:p>
  </w:endnote>
  <w:endnote w:type="continuationSeparator" w:id="0">
    <w:p w:rsidR="006975FF" w:rsidRDefault="0069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FF" w:rsidRDefault="006975FF">
      <w:r>
        <w:separator/>
      </w:r>
    </w:p>
  </w:footnote>
  <w:footnote w:type="continuationSeparator" w:id="0">
    <w:p w:rsidR="006975FF" w:rsidRDefault="0069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FF" w:rsidRDefault="006975FF"/>
  <w:p w:rsidR="006975FF" w:rsidRDefault="006975FF"/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6975FF" w:rsidRPr="0018213C" w:rsidTr="005F05B6">
      <w:trPr>
        <w:cantSplit/>
      </w:trPr>
      <w:tc>
        <w:tcPr>
          <w:tcW w:w="579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 wp14:anchorId="38371FEE" wp14:editId="35D0BEC2">
                <wp:extent cx="356235" cy="68961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6975FF" w:rsidRPr="00C5311D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>
            <w:rPr>
              <w:rFonts w:ascii="Frutiger" w:hAnsi="Frutiger" w:cs="Frutiger"/>
              <w:color w:val="3D3D3D"/>
              <w:sz w:val="16"/>
              <w:szCs w:val="16"/>
            </w:rPr>
            <w:t>Turismo, Juventud y Deportes</w:t>
          </w:r>
        </w:p>
        <w:p w:rsidR="006975FF" w:rsidRPr="0018213C" w:rsidRDefault="006975FF" w:rsidP="00F86420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>Dirección General de Deporte</w:t>
          </w:r>
          <w:r>
            <w:rPr>
              <w:rFonts w:ascii="Frutiger" w:hAnsi="Frutiger" w:cs="Frutiger"/>
              <w:color w:val="3D3D3D"/>
              <w:sz w:val="16"/>
              <w:szCs w:val="16"/>
            </w:rPr>
            <w:t>s</w:t>
          </w:r>
        </w:p>
      </w:tc>
      <w:tc>
        <w:tcPr>
          <w:tcW w:w="1690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6975FF" w:rsidRPr="00C5311D" w:rsidRDefault="006975FF" w:rsidP="00F86420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6975FF" w:rsidRPr="003903BE" w:rsidRDefault="006975FF" w:rsidP="003903BE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62A17"/>
    <w:multiLevelType w:val="hybridMultilevel"/>
    <w:tmpl w:val="8D7A1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A86"/>
    <w:multiLevelType w:val="hybridMultilevel"/>
    <w:tmpl w:val="054C8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2"/>
    <w:rsid w:val="00006B7E"/>
    <w:rsid w:val="000079F3"/>
    <w:rsid w:val="00015483"/>
    <w:rsid w:val="00017C02"/>
    <w:rsid w:val="000349DD"/>
    <w:rsid w:val="00036136"/>
    <w:rsid w:val="0004395F"/>
    <w:rsid w:val="00067AA9"/>
    <w:rsid w:val="00076D2B"/>
    <w:rsid w:val="00091BB1"/>
    <w:rsid w:val="0009243F"/>
    <w:rsid w:val="000A09CA"/>
    <w:rsid w:val="000A0C31"/>
    <w:rsid w:val="000B69E3"/>
    <w:rsid w:val="000C3F9F"/>
    <w:rsid w:val="000C5776"/>
    <w:rsid w:val="000C5DAC"/>
    <w:rsid w:val="000D49D2"/>
    <w:rsid w:val="000E2EB8"/>
    <w:rsid w:val="000F7BB0"/>
    <w:rsid w:val="001043D2"/>
    <w:rsid w:val="001052E1"/>
    <w:rsid w:val="0010764F"/>
    <w:rsid w:val="00112FF0"/>
    <w:rsid w:val="00126117"/>
    <w:rsid w:val="001300D0"/>
    <w:rsid w:val="00131D3D"/>
    <w:rsid w:val="001440A4"/>
    <w:rsid w:val="00144A3C"/>
    <w:rsid w:val="00150A49"/>
    <w:rsid w:val="001531E7"/>
    <w:rsid w:val="00157FE2"/>
    <w:rsid w:val="00175D99"/>
    <w:rsid w:val="00175FAD"/>
    <w:rsid w:val="00183215"/>
    <w:rsid w:val="00183F69"/>
    <w:rsid w:val="001867A8"/>
    <w:rsid w:val="0019305A"/>
    <w:rsid w:val="00195BA8"/>
    <w:rsid w:val="001A30A4"/>
    <w:rsid w:val="001B6318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7252A"/>
    <w:rsid w:val="00283EE6"/>
    <w:rsid w:val="002853EA"/>
    <w:rsid w:val="00286ED6"/>
    <w:rsid w:val="00287B30"/>
    <w:rsid w:val="002948D8"/>
    <w:rsid w:val="00297C85"/>
    <w:rsid w:val="002A65AD"/>
    <w:rsid w:val="002A73CD"/>
    <w:rsid w:val="002B042F"/>
    <w:rsid w:val="002C0286"/>
    <w:rsid w:val="002C2E91"/>
    <w:rsid w:val="002C42D0"/>
    <w:rsid w:val="002D1442"/>
    <w:rsid w:val="002D5A15"/>
    <w:rsid w:val="002E66B1"/>
    <w:rsid w:val="002F0278"/>
    <w:rsid w:val="002F243A"/>
    <w:rsid w:val="003034A6"/>
    <w:rsid w:val="00316F24"/>
    <w:rsid w:val="003212E0"/>
    <w:rsid w:val="003221F7"/>
    <w:rsid w:val="00322A03"/>
    <w:rsid w:val="003253FA"/>
    <w:rsid w:val="00330D4C"/>
    <w:rsid w:val="00331B7B"/>
    <w:rsid w:val="003453A3"/>
    <w:rsid w:val="003460A5"/>
    <w:rsid w:val="0034729C"/>
    <w:rsid w:val="00350B27"/>
    <w:rsid w:val="00357FD2"/>
    <w:rsid w:val="00362429"/>
    <w:rsid w:val="00362D5F"/>
    <w:rsid w:val="00370B3E"/>
    <w:rsid w:val="00372CCF"/>
    <w:rsid w:val="00373B78"/>
    <w:rsid w:val="0037425B"/>
    <w:rsid w:val="00376582"/>
    <w:rsid w:val="00384D18"/>
    <w:rsid w:val="00384EEF"/>
    <w:rsid w:val="00385F74"/>
    <w:rsid w:val="003903BE"/>
    <w:rsid w:val="0039433D"/>
    <w:rsid w:val="0039480C"/>
    <w:rsid w:val="003A09E9"/>
    <w:rsid w:val="003B02F9"/>
    <w:rsid w:val="003B0941"/>
    <w:rsid w:val="003B1135"/>
    <w:rsid w:val="003B47A5"/>
    <w:rsid w:val="003C51DD"/>
    <w:rsid w:val="003C7122"/>
    <w:rsid w:val="003D0AD7"/>
    <w:rsid w:val="003D72D3"/>
    <w:rsid w:val="003E40E3"/>
    <w:rsid w:val="003E5301"/>
    <w:rsid w:val="003F2A10"/>
    <w:rsid w:val="00401149"/>
    <w:rsid w:val="00414D15"/>
    <w:rsid w:val="004244E8"/>
    <w:rsid w:val="00425292"/>
    <w:rsid w:val="004255CB"/>
    <w:rsid w:val="00426642"/>
    <w:rsid w:val="00431CDC"/>
    <w:rsid w:val="00442A92"/>
    <w:rsid w:val="0044405E"/>
    <w:rsid w:val="0044632B"/>
    <w:rsid w:val="00454BA5"/>
    <w:rsid w:val="00456BDE"/>
    <w:rsid w:val="004571A8"/>
    <w:rsid w:val="00463E44"/>
    <w:rsid w:val="00470463"/>
    <w:rsid w:val="00471598"/>
    <w:rsid w:val="00482DFE"/>
    <w:rsid w:val="004913DC"/>
    <w:rsid w:val="004914FE"/>
    <w:rsid w:val="004A7EEE"/>
    <w:rsid w:val="004B3F35"/>
    <w:rsid w:val="004E263A"/>
    <w:rsid w:val="004E2907"/>
    <w:rsid w:val="00513CDF"/>
    <w:rsid w:val="00515050"/>
    <w:rsid w:val="00516141"/>
    <w:rsid w:val="00517588"/>
    <w:rsid w:val="00517926"/>
    <w:rsid w:val="00517C99"/>
    <w:rsid w:val="0052605B"/>
    <w:rsid w:val="00526DAA"/>
    <w:rsid w:val="00531E47"/>
    <w:rsid w:val="00536C1E"/>
    <w:rsid w:val="0054414E"/>
    <w:rsid w:val="005557E4"/>
    <w:rsid w:val="00560A31"/>
    <w:rsid w:val="00566730"/>
    <w:rsid w:val="005678C8"/>
    <w:rsid w:val="00570DDA"/>
    <w:rsid w:val="005757BA"/>
    <w:rsid w:val="00582B6C"/>
    <w:rsid w:val="00585039"/>
    <w:rsid w:val="005869B9"/>
    <w:rsid w:val="00591067"/>
    <w:rsid w:val="00592529"/>
    <w:rsid w:val="005A1C3B"/>
    <w:rsid w:val="005A292E"/>
    <w:rsid w:val="005B67F4"/>
    <w:rsid w:val="005C437F"/>
    <w:rsid w:val="005C5216"/>
    <w:rsid w:val="005D04F8"/>
    <w:rsid w:val="005D260D"/>
    <w:rsid w:val="005E3D73"/>
    <w:rsid w:val="005F05B6"/>
    <w:rsid w:val="0061437B"/>
    <w:rsid w:val="0062048F"/>
    <w:rsid w:val="00622B6F"/>
    <w:rsid w:val="00622BEE"/>
    <w:rsid w:val="0062668E"/>
    <w:rsid w:val="00626F51"/>
    <w:rsid w:val="00630093"/>
    <w:rsid w:val="0063208A"/>
    <w:rsid w:val="006375D4"/>
    <w:rsid w:val="0064681D"/>
    <w:rsid w:val="00650521"/>
    <w:rsid w:val="00657CB6"/>
    <w:rsid w:val="00661897"/>
    <w:rsid w:val="00661C0A"/>
    <w:rsid w:val="006709F0"/>
    <w:rsid w:val="006802CC"/>
    <w:rsid w:val="006812E2"/>
    <w:rsid w:val="00683219"/>
    <w:rsid w:val="00684A9B"/>
    <w:rsid w:val="006975FF"/>
    <w:rsid w:val="0069787F"/>
    <w:rsid w:val="00697EFD"/>
    <w:rsid w:val="006A58AD"/>
    <w:rsid w:val="006B775C"/>
    <w:rsid w:val="006C680F"/>
    <w:rsid w:val="006C782F"/>
    <w:rsid w:val="006D59AB"/>
    <w:rsid w:val="006E7994"/>
    <w:rsid w:val="006F0C4D"/>
    <w:rsid w:val="006F6476"/>
    <w:rsid w:val="006F6904"/>
    <w:rsid w:val="006F7A7B"/>
    <w:rsid w:val="00706452"/>
    <w:rsid w:val="007151D2"/>
    <w:rsid w:val="00740C31"/>
    <w:rsid w:val="00751211"/>
    <w:rsid w:val="00771462"/>
    <w:rsid w:val="007807C5"/>
    <w:rsid w:val="0078316F"/>
    <w:rsid w:val="007838E1"/>
    <w:rsid w:val="00786505"/>
    <w:rsid w:val="007877C0"/>
    <w:rsid w:val="007921D6"/>
    <w:rsid w:val="007A5181"/>
    <w:rsid w:val="007B0438"/>
    <w:rsid w:val="007B6682"/>
    <w:rsid w:val="007B7E8E"/>
    <w:rsid w:val="007E0EAC"/>
    <w:rsid w:val="007E7725"/>
    <w:rsid w:val="007F08A6"/>
    <w:rsid w:val="007F1A27"/>
    <w:rsid w:val="007F477F"/>
    <w:rsid w:val="007F559E"/>
    <w:rsid w:val="00813673"/>
    <w:rsid w:val="00841528"/>
    <w:rsid w:val="0085100A"/>
    <w:rsid w:val="008518E1"/>
    <w:rsid w:val="00852BB9"/>
    <w:rsid w:val="008565BA"/>
    <w:rsid w:val="00857D1D"/>
    <w:rsid w:val="00863365"/>
    <w:rsid w:val="008664CA"/>
    <w:rsid w:val="0087033B"/>
    <w:rsid w:val="008769B8"/>
    <w:rsid w:val="008959D8"/>
    <w:rsid w:val="008979EE"/>
    <w:rsid w:val="008A5BDC"/>
    <w:rsid w:val="008B4055"/>
    <w:rsid w:val="008C2848"/>
    <w:rsid w:val="008C5917"/>
    <w:rsid w:val="008E3812"/>
    <w:rsid w:val="008E4DC7"/>
    <w:rsid w:val="008F2249"/>
    <w:rsid w:val="0090156A"/>
    <w:rsid w:val="00906433"/>
    <w:rsid w:val="00907F86"/>
    <w:rsid w:val="00910C0E"/>
    <w:rsid w:val="00915250"/>
    <w:rsid w:val="00917092"/>
    <w:rsid w:val="00920E19"/>
    <w:rsid w:val="00923C55"/>
    <w:rsid w:val="00924550"/>
    <w:rsid w:val="00925200"/>
    <w:rsid w:val="00934A2F"/>
    <w:rsid w:val="00937B38"/>
    <w:rsid w:val="0095038B"/>
    <w:rsid w:val="00952641"/>
    <w:rsid w:val="0095461A"/>
    <w:rsid w:val="00964E9A"/>
    <w:rsid w:val="00970423"/>
    <w:rsid w:val="00971AAE"/>
    <w:rsid w:val="00977494"/>
    <w:rsid w:val="0097771D"/>
    <w:rsid w:val="00977810"/>
    <w:rsid w:val="00997886"/>
    <w:rsid w:val="009B148C"/>
    <w:rsid w:val="009B1620"/>
    <w:rsid w:val="009C3D47"/>
    <w:rsid w:val="009D04B7"/>
    <w:rsid w:val="009E09D8"/>
    <w:rsid w:val="009E6E5B"/>
    <w:rsid w:val="009F122B"/>
    <w:rsid w:val="009F3413"/>
    <w:rsid w:val="009F7D15"/>
    <w:rsid w:val="00A01E82"/>
    <w:rsid w:val="00A2093E"/>
    <w:rsid w:val="00A217B0"/>
    <w:rsid w:val="00A24934"/>
    <w:rsid w:val="00A379A5"/>
    <w:rsid w:val="00A46213"/>
    <w:rsid w:val="00A51D4D"/>
    <w:rsid w:val="00A56154"/>
    <w:rsid w:val="00A72155"/>
    <w:rsid w:val="00AA4A31"/>
    <w:rsid w:val="00AB24A2"/>
    <w:rsid w:val="00AC06EA"/>
    <w:rsid w:val="00AC3BB3"/>
    <w:rsid w:val="00AD0AEC"/>
    <w:rsid w:val="00AD0E37"/>
    <w:rsid w:val="00AD7BF0"/>
    <w:rsid w:val="00AE3E6B"/>
    <w:rsid w:val="00AF2D4A"/>
    <w:rsid w:val="00AF6B8B"/>
    <w:rsid w:val="00B0544A"/>
    <w:rsid w:val="00B07CAE"/>
    <w:rsid w:val="00B12645"/>
    <w:rsid w:val="00B43B7D"/>
    <w:rsid w:val="00B71D51"/>
    <w:rsid w:val="00B87376"/>
    <w:rsid w:val="00B90D05"/>
    <w:rsid w:val="00B92B71"/>
    <w:rsid w:val="00B971B8"/>
    <w:rsid w:val="00BA03FF"/>
    <w:rsid w:val="00BA673D"/>
    <w:rsid w:val="00BB02D8"/>
    <w:rsid w:val="00BB5159"/>
    <w:rsid w:val="00BC15A7"/>
    <w:rsid w:val="00BC5B69"/>
    <w:rsid w:val="00BD04EB"/>
    <w:rsid w:val="00BD236A"/>
    <w:rsid w:val="00BD4A9A"/>
    <w:rsid w:val="00BE0346"/>
    <w:rsid w:val="00BE07DD"/>
    <w:rsid w:val="00BE0DC6"/>
    <w:rsid w:val="00BE54D4"/>
    <w:rsid w:val="00BF4A50"/>
    <w:rsid w:val="00C02694"/>
    <w:rsid w:val="00C23B93"/>
    <w:rsid w:val="00C322F6"/>
    <w:rsid w:val="00C41D46"/>
    <w:rsid w:val="00C45729"/>
    <w:rsid w:val="00C56F6D"/>
    <w:rsid w:val="00C612F9"/>
    <w:rsid w:val="00C66205"/>
    <w:rsid w:val="00C81770"/>
    <w:rsid w:val="00C8472F"/>
    <w:rsid w:val="00C90C0F"/>
    <w:rsid w:val="00C95EAF"/>
    <w:rsid w:val="00C95FF6"/>
    <w:rsid w:val="00CA3DD8"/>
    <w:rsid w:val="00CC684D"/>
    <w:rsid w:val="00CD0F3B"/>
    <w:rsid w:val="00CD7D71"/>
    <w:rsid w:val="00CE2D4E"/>
    <w:rsid w:val="00CE5BF2"/>
    <w:rsid w:val="00CF2286"/>
    <w:rsid w:val="00D02905"/>
    <w:rsid w:val="00D23437"/>
    <w:rsid w:val="00D309E3"/>
    <w:rsid w:val="00D311B5"/>
    <w:rsid w:val="00D442F3"/>
    <w:rsid w:val="00D444AA"/>
    <w:rsid w:val="00D46219"/>
    <w:rsid w:val="00D528B7"/>
    <w:rsid w:val="00D53C6C"/>
    <w:rsid w:val="00D72235"/>
    <w:rsid w:val="00D73F6C"/>
    <w:rsid w:val="00D87A55"/>
    <w:rsid w:val="00D96B7F"/>
    <w:rsid w:val="00DB24E4"/>
    <w:rsid w:val="00DC7B9D"/>
    <w:rsid w:val="00DD05D6"/>
    <w:rsid w:val="00DE3DDC"/>
    <w:rsid w:val="00DF6641"/>
    <w:rsid w:val="00DF7CA1"/>
    <w:rsid w:val="00E02F9D"/>
    <w:rsid w:val="00E06773"/>
    <w:rsid w:val="00E1338E"/>
    <w:rsid w:val="00E13722"/>
    <w:rsid w:val="00E14D15"/>
    <w:rsid w:val="00E36623"/>
    <w:rsid w:val="00E40E73"/>
    <w:rsid w:val="00E467AA"/>
    <w:rsid w:val="00E57F96"/>
    <w:rsid w:val="00E67031"/>
    <w:rsid w:val="00E82B30"/>
    <w:rsid w:val="00E878FC"/>
    <w:rsid w:val="00E94406"/>
    <w:rsid w:val="00E9594B"/>
    <w:rsid w:val="00E964D5"/>
    <w:rsid w:val="00EA09C5"/>
    <w:rsid w:val="00EA1E98"/>
    <w:rsid w:val="00EB5A65"/>
    <w:rsid w:val="00EC00CE"/>
    <w:rsid w:val="00EC762C"/>
    <w:rsid w:val="00ED03B9"/>
    <w:rsid w:val="00ED7DD0"/>
    <w:rsid w:val="00EE7F9B"/>
    <w:rsid w:val="00EF4BB3"/>
    <w:rsid w:val="00EF6F2F"/>
    <w:rsid w:val="00F00178"/>
    <w:rsid w:val="00F019FE"/>
    <w:rsid w:val="00F05AF5"/>
    <w:rsid w:val="00F07B27"/>
    <w:rsid w:val="00F128DE"/>
    <w:rsid w:val="00F13F84"/>
    <w:rsid w:val="00F143B1"/>
    <w:rsid w:val="00F22646"/>
    <w:rsid w:val="00F247CB"/>
    <w:rsid w:val="00F27954"/>
    <w:rsid w:val="00F3408C"/>
    <w:rsid w:val="00F36BFD"/>
    <w:rsid w:val="00F54EE3"/>
    <w:rsid w:val="00F63F7E"/>
    <w:rsid w:val="00F74ACA"/>
    <w:rsid w:val="00F818DA"/>
    <w:rsid w:val="00F85C11"/>
    <w:rsid w:val="00F86093"/>
    <w:rsid w:val="00F86420"/>
    <w:rsid w:val="00F968C5"/>
    <w:rsid w:val="00FA6E5C"/>
    <w:rsid w:val="00FB5A40"/>
    <w:rsid w:val="00FC3045"/>
    <w:rsid w:val="00FC7C8D"/>
    <w:rsid w:val="00FD493A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1FC87DD9-5087-4A7B-948D-FA1E685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B5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nfasis">
    <w:name w:val="Emphasis"/>
    <w:basedOn w:val="Fuentedeprrafopredeter"/>
    <w:uiPriority w:val="20"/>
    <w:qFormat/>
    <w:rsid w:val="00442A92"/>
    <w:rPr>
      <w:i/>
      <w:iCs/>
    </w:rPr>
  </w:style>
  <w:style w:type="paragraph" w:styleId="Prrafodelista">
    <w:name w:val="List Paragraph"/>
    <w:basedOn w:val="Normal"/>
    <w:uiPriority w:val="34"/>
    <w:qFormat/>
    <w:rsid w:val="005C437F"/>
    <w:pPr>
      <w:ind w:left="720"/>
      <w:contextualSpacing/>
    </w:pPr>
  </w:style>
  <w:style w:type="character" w:styleId="Hipervnculo">
    <w:name w:val="Hyperlink"/>
    <w:basedOn w:val="Fuentedeprrafopredeter"/>
    <w:rsid w:val="003034A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9D04B7"/>
    <w:rPr>
      <w:color w:val="954F72" w:themeColor="followedHyperlink"/>
      <w:u w:val="single"/>
    </w:rPr>
  </w:style>
  <w:style w:type="character" w:customStyle="1" w:styleId="EncabezadoCar">
    <w:name w:val="Encabezado Car"/>
    <w:link w:val="Encabezado"/>
    <w:rsid w:val="00F86420"/>
  </w:style>
  <w:style w:type="paragraph" w:styleId="Textoindependiente">
    <w:name w:val="Body Text"/>
    <w:basedOn w:val="Normal"/>
    <w:link w:val="TextoindependienteCar"/>
    <w:rsid w:val="0051792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1792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517926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17926"/>
    <w:rPr>
      <w:rFonts w:ascii="Arial" w:hAnsi="Arial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rsid w:val="00ED7D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D7DD0"/>
  </w:style>
  <w:style w:type="paragraph" w:customStyle="1" w:styleId="Default">
    <w:name w:val="Default"/>
    <w:rsid w:val="00ED7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3939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09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79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07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361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83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1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24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024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66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50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8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104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3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web/pagina?IDCONTENIDO=3050&amp;IDTIPO=240&amp;RASTRO=c$m40288" TargetMode="External"/><Relationship Id="rId13" Type="http://schemas.openxmlformats.org/officeDocument/2006/relationships/hyperlink" Target="https://sede.carm.es/web/pagina?IDCONTENIDO=3050&amp;IDTIPO=240&amp;RASTRO=c$m40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rm.es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carm.es/web/pagina?IDCONTENIDO=3050&amp;IDTIPO=240&amp;RASTRO=c$m40288" TargetMode="External"/><Relationship Id="rId14" Type="http://schemas.openxmlformats.org/officeDocument/2006/relationships/hyperlink" Target="http://www.carm.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06%20Educaci&#243;n,%20Juventud%20y%20Deportes.zip\06%20Educaci&#243;n,%20Juventud%20y%20Deportes\Educaci&#243;n,%20Juventud%20y%20Deportes\Direcci&#243;n%20General%20de%20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0F82-EBA4-4483-9101-EFD3C01F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Deportes.dotx</Template>
  <TotalTime>98</TotalTime>
  <Pages>3</Pages>
  <Words>815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ESCORIAL BARBE, EDUARDO</cp:lastModifiedBy>
  <cp:revision>5</cp:revision>
  <cp:lastPrinted>2018-07-05T08:12:00Z</cp:lastPrinted>
  <dcterms:created xsi:type="dcterms:W3CDTF">2020-10-23T08:49:00Z</dcterms:created>
  <dcterms:modified xsi:type="dcterms:W3CDTF">2020-12-01T08:20:00Z</dcterms:modified>
</cp:coreProperties>
</file>